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6BC" w:rsidRPr="00140503" w:rsidRDefault="005F4DEC" w:rsidP="005F4DEC">
      <w:pPr>
        <w:autoSpaceDE/>
        <w:autoSpaceDN/>
        <w:adjustRightInd/>
        <w:ind w:firstLine="0"/>
        <w:jc w:val="center"/>
        <w:rPr>
          <w:rFonts w:eastAsiaTheme="minorHAnsi"/>
          <w:lang w:eastAsia="en-US"/>
        </w:rPr>
      </w:pPr>
      <w:r w:rsidRPr="00892B54">
        <w:rPr>
          <w:rFonts w:eastAsiaTheme="minorHAnsi"/>
          <w:sz w:val="40"/>
          <w:szCs w:val="40"/>
          <w:lang w:eastAsia="en-US"/>
        </w:rPr>
        <w:t xml:space="preserve">                                                                  </w:t>
      </w:r>
      <w:r w:rsidR="00892B54">
        <w:rPr>
          <w:rFonts w:eastAsiaTheme="minorHAnsi"/>
          <w:sz w:val="40"/>
          <w:szCs w:val="40"/>
          <w:lang w:eastAsia="en-US"/>
        </w:rPr>
        <w:t xml:space="preserve"> </w:t>
      </w:r>
      <w:r w:rsidRPr="00892B54">
        <w:rPr>
          <w:rFonts w:eastAsiaTheme="minorHAnsi"/>
          <w:sz w:val="40"/>
          <w:szCs w:val="40"/>
          <w:lang w:eastAsia="en-US"/>
        </w:rPr>
        <w:t xml:space="preserve"> </w:t>
      </w:r>
      <w:r w:rsidR="00027E49" w:rsidRPr="00140503">
        <w:rPr>
          <w:rFonts w:eastAsiaTheme="minorHAnsi"/>
          <w:lang w:eastAsia="en-US"/>
        </w:rPr>
        <w:t>У</w:t>
      </w:r>
      <w:r w:rsidR="007A5930">
        <w:rPr>
          <w:rFonts w:eastAsiaTheme="minorHAnsi"/>
          <w:lang w:eastAsia="en-US"/>
        </w:rPr>
        <w:t>твержден</w:t>
      </w:r>
    </w:p>
    <w:p w:rsidR="00027E49" w:rsidRPr="00892B54" w:rsidRDefault="005F4DEC" w:rsidP="005F4DEC">
      <w:pPr>
        <w:autoSpaceDE/>
        <w:autoSpaceDN/>
        <w:adjustRightInd/>
        <w:ind w:firstLine="0"/>
        <w:jc w:val="center"/>
        <w:rPr>
          <w:rFonts w:eastAsiaTheme="minorHAnsi"/>
          <w:lang w:eastAsia="en-US"/>
        </w:rPr>
      </w:pPr>
      <w:r w:rsidRPr="00892B54">
        <w:rPr>
          <w:rFonts w:eastAsiaTheme="minorHAnsi"/>
          <w:lang w:eastAsia="en-US"/>
        </w:rPr>
        <w:t xml:space="preserve">                                                                 </w:t>
      </w:r>
      <w:r w:rsidR="00140503">
        <w:rPr>
          <w:rFonts w:eastAsiaTheme="minorHAnsi"/>
          <w:lang w:eastAsia="en-US"/>
        </w:rPr>
        <w:t xml:space="preserve">                               п</w:t>
      </w:r>
      <w:r w:rsidRPr="00892B54">
        <w:rPr>
          <w:rFonts w:eastAsiaTheme="minorHAnsi"/>
          <w:lang w:eastAsia="en-US"/>
        </w:rPr>
        <w:t>риказом Камчатстата</w:t>
      </w:r>
      <w:r w:rsidRPr="00892B54">
        <w:rPr>
          <w:rFonts w:eastAsiaTheme="minorHAnsi"/>
          <w:lang w:eastAsia="en-US"/>
        </w:rPr>
        <w:br/>
        <w:t xml:space="preserve">                                                                                               </w:t>
      </w:r>
      <w:r w:rsidR="00892B54">
        <w:rPr>
          <w:rFonts w:eastAsiaTheme="minorHAnsi"/>
          <w:lang w:eastAsia="en-US"/>
        </w:rPr>
        <w:t xml:space="preserve"> </w:t>
      </w:r>
      <w:r w:rsidRPr="00892B54">
        <w:rPr>
          <w:rFonts w:eastAsiaTheme="minorHAnsi"/>
          <w:lang w:eastAsia="en-US"/>
        </w:rPr>
        <w:t xml:space="preserve"> </w:t>
      </w:r>
      <w:r w:rsidR="00140503">
        <w:rPr>
          <w:rFonts w:eastAsiaTheme="minorHAnsi"/>
          <w:lang w:eastAsia="en-US"/>
        </w:rPr>
        <w:t>от 1</w:t>
      </w:r>
      <w:r w:rsidR="00027E49" w:rsidRPr="00892B54">
        <w:rPr>
          <w:rFonts w:eastAsiaTheme="minorHAnsi"/>
          <w:lang w:eastAsia="en-US"/>
        </w:rPr>
        <w:t>6.0</w:t>
      </w:r>
      <w:r w:rsidR="00140503">
        <w:rPr>
          <w:rFonts w:eastAsiaTheme="minorHAnsi"/>
          <w:lang w:eastAsia="en-US"/>
        </w:rPr>
        <w:t>5</w:t>
      </w:r>
      <w:r w:rsidR="00027E49" w:rsidRPr="00892B54">
        <w:rPr>
          <w:rFonts w:eastAsiaTheme="minorHAnsi"/>
          <w:lang w:eastAsia="en-US"/>
        </w:rPr>
        <w:t>.201</w:t>
      </w:r>
      <w:r w:rsidR="00140503">
        <w:rPr>
          <w:rFonts w:eastAsiaTheme="minorHAnsi"/>
          <w:lang w:eastAsia="en-US"/>
        </w:rPr>
        <w:t>6</w:t>
      </w:r>
      <w:r w:rsidR="00027E49" w:rsidRPr="00892B54">
        <w:rPr>
          <w:rFonts w:eastAsiaTheme="minorHAnsi"/>
          <w:lang w:eastAsia="en-US"/>
        </w:rPr>
        <w:t xml:space="preserve">г. № </w:t>
      </w:r>
      <w:r w:rsidR="00140503">
        <w:rPr>
          <w:rFonts w:eastAsiaTheme="minorHAnsi"/>
          <w:lang w:eastAsia="en-US"/>
        </w:rPr>
        <w:t>33</w:t>
      </w:r>
    </w:p>
    <w:p w:rsidR="00027E49" w:rsidRPr="00027E49" w:rsidRDefault="00027E49" w:rsidP="00CB26BC">
      <w:pPr>
        <w:autoSpaceDE/>
        <w:autoSpaceDN/>
        <w:adjustRightInd/>
        <w:ind w:firstLine="0"/>
        <w:jc w:val="right"/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</w:pPr>
    </w:p>
    <w:p w:rsidR="00CB26BC" w:rsidRPr="00CB26BC" w:rsidRDefault="00CB26BC" w:rsidP="00CB26BC">
      <w:pPr>
        <w:autoSpaceDE/>
        <w:autoSpaceDN/>
        <w:adjustRightInd/>
        <w:ind w:firstLine="0"/>
        <w:jc w:val="right"/>
        <w:rPr>
          <w:rFonts w:asciiTheme="minorHAnsi" w:eastAsiaTheme="minorHAnsi" w:hAnsiTheme="minorHAnsi" w:cstheme="minorBidi"/>
          <w:b/>
          <w:color w:val="4F6228" w:themeColor="accent3" w:themeShade="80"/>
          <w:sz w:val="16"/>
          <w:szCs w:val="16"/>
          <w:lang w:eastAsia="en-US"/>
        </w:rPr>
      </w:pPr>
    </w:p>
    <w:p w:rsidR="003039C2" w:rsidRPr="00140503" w:rsidRDefault="00FE6FA9" w:rsidP="00411CE2">
      <w:pPr>
        <w:autoSpaceDE/>
        <w:autoSpaceDN/>
        <w:adjustRightInd/>
        <w:ind w:firstLine="0"/>
        <w:jc w:val="center"/>
        <w:rPr>
          <w:rFonts w:asciiTheme="minorHAnsi" w:eastAsiaTheme="minorHAnsi" w:hAnsiTheme="minorHAnsi" w:cstheme="minorBidi"/>
          <w:b/>
          <w:caps/>
          <w:sz w:val="40"/>
          <w:szCs w:val="40"/>
          <w:lang w:eastAsia="en-US"/>
        </w:rPr>
      </w:pPr>
      <w:r w:rsidRPr="00140503">
        <w:rPr>
          <w:rFonts w:asciiTheme="minorHAnsi" w:eastAsiaTheme="minorHAnsi" w:hAnsiTheme="minorHAnsi" w:cstheme="minorBidi"/>
          <w:b/>
          <w:caps/>
          <w:sz w:val="40"/>
          <w:szCs w:val="40"/>
          <w:lang w:eastAsia="en-US"/>
        </w:rPr>
        <w:t xml:space="preserve">План мероприятий Молодежного совета </w:t>
      </w:r>
      <w:r w:rsidR="00267ABE" w:rsidRPr="00140503">
        <w:rPr>
          <w:rFonts w:asciiTheme="minorHAnsi" w:eastAsiaTheme="minorHAnsi" w:hAnsiTheme="minorHAnsi" w:cstheme="minorBidi"/>
          <w:b/>
          <w:caps/>
          <w:sz w:val="40"/>
          <w:szCs w:val="40"/>
          <w:lang w:eastAsia="en-US"/>
        </w:rPr>
        <w:br/>
      </w:r>
      <w:r w:rsidRPr="00140503">
        <w:rPr>
          <w:rFonts w:asciiTheme="minorHAnsi" w:eastAsiaTheme="minorHAnsi" w:hAnsiTheme="minorHAnsi" w:cstheme="minorBidi"/>
          <w:b/>
          <w:caps/>
          <w:sz w:val="40"/>
          <w:szCs w:val="40"/>
          <w:lang w:eastAsia="en-US"/>
        </w:rPr>
        <w:t>Камчатстата на 201</w:t>
      </w:r>
      <w:r w:rsidR="00140503">
        <w:rPr>
          <w:rFonts w:asciiTheme="minorHAnsi" w:eastAsiaTheme="minorHAnsi" w:hAnsiTheme="minorHAnsi" w:cstheme="minorBidi"/>
          <w:b/>
          <w:caps/>
          <w:sz w:val="40"/>
          <w:szCs w:val="40"/>
          <w:lang w:eastAsia="en-US"/>
        </w:rPr>
        <w:t>6</w:t>
      </w:r>
      <w:r w:rsidRPr="00140503">
        <w:rPr>
          <w:rFonts w:asciiTheme="minorHAnsi" w:eastAsiaTheme="minorHAnsi" w:hAnsiTheme="minorHAnsi" w:cstheme="minorBidi"/>
          <w:b/>
          <w:caps/>
          <w:sz w:val="40"/>
          <w:szCs w:val="40"/>
          <w:lang w:eastAsia="en-US"/>
        </w:rPr>
        <w:t xml:space="preserve"> год</w:t>
      </w:r>
    </w:p>
    <w:p w:rsidR="003E51F9" w:rsidRDefault="003E51F9" w:rsidP="001B19DC">
      <w:pPr>
        <w:tabs>
          <w:tab w:val="left" w:pos="1080"/>
        </w:tabs>
        <w:ind w:firstLine="0"/>
        <w:rPr>
          <w:bCs/>
          <w:sz w:val="16"/>
          <w:szCs w:val="16"/>
        </w:rPr>
      </w:pPr>
    </w:p>
    <w:p w:rsidR="003E51F9" w:rsidRDefault="003E51F9" w:rsidP="001B19DC">
      <w:pPr>
        <w:tabs>
          <w:tab w:val="left" w:pos="1080"/>
        </w:tabs>
        <w:ind w:firstLine="0"/>
        <w:rPr>
          <w:bCs/>
          <w:sz w:val="16"/>
          <w:szCs w:val="16"/>
        </w:rPr>
      </w:pPr>
    </w:p>
    <w:tbl>
      <w:tblPr>
        <w:tblStyle w:val="a5"/>
        <w:tblW w:w="10031" w:type="dxa"/>
        <w:tblLayout w:type="fixed"/>
        <w:tblLook w:val="04A0"/>
      </w:tblPr>
      <w:tblGrid>
        <w:gridCol w:w="675"/>
        <w:gridCol w:w="7513"/>
        <w:gridCol w:w="1843"/>
      </w:tblGrid>
      <w:tr w:rsidR="00140503" w:rsidRPr="00B21F9B" w:rsidTr="00140503">
        <w:tc>
          <w:tcPr>
            <w:tcW w:w="675" w:type="dxa"/>
            <w:vAlign w:val="center"/>
          </w:tcPr>
          <w:p w:rsidR="00140503" w:rsidRPr="00B21F9B" w:rsidRDefault="00140503" w:rsidP="00140503">
            <w:pPr>
              <w:ind w:firstLine="0"/>
              <w:jc w:val="center"/>
              <w:rPr>
                <w:rFonts w:cstheme="minorHAnsi"/>
                <w:sz w:val="24"/>
                <w:szCs w:val="24"/>
              </w:rPr>
            </w:pPr>
            <w:r w:rsidRPr="00B21F9B">
              <w:rPr>
                <w:rFonts w:cstheme="minorHAnsi"/>
                <w:sz w:val="24"/>
                <w:szCs w:val="24"/>
              </w:rPr>
              <w:t>№ п/п</w:t>
            </w:r>
          </w:p>
        </w:tc>
        <w:tc>
          <w:tcPr>
            <w:tcW w:w="7513" w:type="dxa"/>
            <w:vAlign w:val="center"/>
          </w:tcPr>
          <w:p w:rsidR="00140503" w:rsidRPr="00B21F9B" w:rsidRDefault="00140503" w:rsidP="005F74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21F9B">
              <w:rPr>
                <w:rFonts w:cstheme="minorHAnsi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140503" w:rsidRPr="00B21F9B" w:rsidRDefault="00140503" w:rsidP="00140503">
            <w:pPr>
              <w:ind w:firstLine="0"/>
              <w:jc w:val="center"/>
              <w:rPr>
                <w:rFonts w:cstheme="minorHAnsi"/>
                <w:sz w:val="24"/>
                <w:szCs w:val="24"/>
              </w:rPr>
            </w:pPr>
            <w:r w:rsidRPr="00B21F9B">
              <w:rPr>
                <w:rFonts w:cstheme="minorHAnsi"/>
                <w:sz w:val="24"/>
                <w:szCs w:val="24"/>
              </w:rPr>
              <w:t>Дата провед</w:t>
            </w:r>
            <w:r w:rsidRPr="00B21F9B">
              <w:rPr>
                <w:rFonts w:cstheme="minorHAnsi"/>
                <w:sz w:val="24"/>
                <w:szCs w:val="24"/>
              </w:rPr>
              <w:t>е</w:t>
            </w:r>
            <w:r w:rsidRPr="00B21F9B">
              <w:rPr>
                <w:rFonts w:cstheme="minorHAnsi"/>
                <w:sz w:val="24"/>
                <w:szCs w:val="24"/>
              </w:rPr>
              <w:t>ния</w:t>
            </w:r>
          </w:p>
        </w:tc>
      </w:tr>
      <w:tr w:rsidR="00140503" w:rsidRPr="00B21F9B" w:rsidTr="00140503">
        <w:tc>
          <w:tcPr>
            <w:tcW w:w="675" w:type="dxa"/>
            <w:vAlign w:val="center"/>
          </w:tcPr>
          <w:p w:rsidR="00140503" w:rsidRPr="00B21F9B" w:rsidRDefault="00140503" w:rsidP="00140503">
            <w:pPr>
              <w:ind w:firstLine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7513" w:type="dxa"/>
            <w:shd w:val="clear" w:color="auto" w:fill="auto"/>
          </w:tcPr>
          <w:p w:rsidR="00140503" w:rsidRPr="00B21F9B" w:rsidRDefault="00140503" w:rsidP="00140503">
            <w:pPr>
              <w:ind w:firstLine="34"/>
              <w:rPr>
                <w:rFonts w:cstheme="minorHAnsi"/>
                <w:sz w:val="24"/>
                <w:szCs w:val="24"/>
              </w:rPr>
            </w:pPr>
            <w:r w:rsidRPr="00B21F9B">
              <w:rPr>
                <w:rFonts w:cstheme="minorHAnsi"/>
                <w:sz w:val="24"/>
                <w:szCs w:val="24"/>
              </w:rPr>
              <w:t>Участие в проведении мероприятий, посвященных празднованию м</w:t>
            </w:r>
            <w:r w:rsidRPr="00B21F9B">
              <w:rPr>
                <w:rFonts w:cstheme="minorHAnsi"/>
                <w:sz w:val="24"/>
                <w:szCs w:val="24"/>
              </w:rPr>
              <w:t>е</w:t>
            </w:r>
            <w:r w:rsidRPr="00B21F9B">
              <w:rPr>
                <w:rFonts w:cstheme="minorHAnsi"/>
                <w:sz w:val="24"/>
                <w:szCs w:val="24"/>
              </w:rPr>
              <w:t>ждународного женского дня: (проведение выставки «мастерство и р</w:t>
            </w:r>
            <w:r w:rsidRPr="00B21F9B">
              <w:rPr>
                <w:rFonts w:cstheme="minorHAnsi"/>
                <w:sz w:val="24"/>
                <w:szCs w:val="24"/>
              </w:rPr>
              <w:t>у</w:t>
            </w:r>
            <w:r w:rsidRPr="00B21F9B">
              <w:rPr>
                <w:rFonts w:cstheme="minorHAnsi"/>
                <w:sz w:val="24"/>
                <w:szCs w:val="24"/>
              </w:rPr>
              <w:t>кодел</w:t>
            </w:r>
            <w:r>
              <w:rPr>
                <w:rFonts w:cstheme="minorHAnsi"/>
                <w:sz w:val="24"/>
                <w:szCs w:val="24"/>
              </w:rPr>
              <w:t>и</w:t>
            </w:r>
            <w:r w:rsidRPr="00B21F9B">
              <w:rPr>
                <w:rFonts w:cstheme="minorHAnsi"/>
                <w:sz w:val="24"/>
                <w:szCs w:val="24"/>
              </w:rPr>
              <w:t>е» и церемонии награ</w:t>
            </w:r>
            <w:r w:rsidRPr="00B21F9B">
              <w:rPr>
                <w:rFonts w:cstheme="minorHAnsi"/>
                <w:sz w:val="24"/>
                <w:szCs w:val="24"/>
              </w:rPr>
              <w:t>ж</w:t>
            </w:r>
            <w:r w:rsidRPr="00B21F9B">
              <w:rPr>
                <w:rFonts w:cstheme="minorHAnsi"/>
                <w:sz w:val="24"/>
                <w:szCs w:val="24"/>
              </w:rPr>
              <w:t>дения).</w:t>
            </w:r>
          </w:p>
        </w:tc>
        <w:tc>
          <w:tcPr>
            <w:tcW w:w="1843" w:type="dxa"/>
            <w:vAlign w:val="center"/>
          </w:tcPr>
          <w:p w:rsidR="00140503" w:rsidRPr="00B21F9B" w:rsidRDefault="00140503" w:rsidP="00140503">
            <w:pPr>
              <w:ind w:firstLine="0"/>
              <w:jc w:val="center"/>
              <w:rPr>
                <w:rFonts w:cstheme="minorHAnsi"/>
                <w:sz w:val="24"/>
                <w:szCs w:val="24"/>
              </w:rPr>
            </w:pPr>
            <w:r w:rsidRPr="00B21F9B">
              <w:rPr>
                <w:rFonts w:cstheme="minorHAnsi"/>
                <w:sz w:val="24"/>
                <w:szCs w:val="24"/>
              </w:rPr>
              <w:t>1 марта</w:t>
            </w:r>
          </w:p>
        </w:tc>
      </w:tr>
      <w:tr w:rsidR="00140503" w:rsidRPr="00B21F9B" w:rsidTr="00140503">
        <w:tc>
          <w:tcPr>
            <w:tcW w:w="675" w:type="dxa"/>
            <w:vAlign w:val="center"/>
          </w:tcPr>
          <w:p w:rsidR="00140503" w:rsidRPr="00B21F9B" w:rsidRDefault="00140503" w:rsidP="00140503">
            <w:pPr>
              <w:ind w:firstLine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7513" w:type="dxa"/>
            <w:shd w:val="clear" w:color="auto" w:fill="auto"/>
          </w:tcPr>
          <w:p w:rsidR="00140503" w:rsidRPr="00B21F9B" w:rsidRDefault="00140503" w:rsidP="00140503">
            <w:pPr>
              <w:ind w:firstLine="3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Организация экскурсии в пожарную часть для сотрудников Камча</w:t>
            </w:r>
            <w:r>
              <w:rPr>
                <w:rFonts w:cstheme="minorHAnsi"/>
                <w:sz w:val="24"/>
                <w:szCs w:val="24"/>
              </w:rPr>
              <w:t>т</w:t>
            </w:r>
            <w:r>
              <w:rPr>
                <w:rFonts w:cstheme="minorHAnsi"/>
                <w:sz w:val="24"/>
                <w:szCs w:val="24"/>
              </w:rPr>
              <w:t>стата и их д</w:t>
            </w:r>
            <w:r>
              <w:rPr>
                <w:rFonts w:cstheme="minorHAnsi"/>
                <w:sz w:val="24"/>
                <w:szCs w:val="24"/>
              </w:rPr>
              <w:t>е</w:t>
            </w:r>
            <w:r>
              <w:rPr>
                <w:rFonts w:cstheme="minorHAnsi"/>
                <w:sz w:val="24"/>
                <w:szCs w:val="24"/>
              </w:rPr>
              <w:t>тей.</w:t>
            </w:r>
          </w:p>
        </w:tc>
        <w:tc>
          <w:tcPr>
            <w:tcW w:w="1843" w:type="dxa"/>
            <w:vAlign w:val="center"/>
          </w:tcPr>
          <w:p w:rsidR="00140503" w:rsidRPr="00CC7084" w:rsidRDefault="00140503" w:rsidP="00140503">
            <w:pPr>
              <w:ind w:firstLine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</w:rPr>
              <w:t>3 апреля</w:t>
            </w:r>
          </w:p>
        </w:tc>
      </w:tr>
      <w:tr w:rsidR="00140503" w:rsidRPr="00B21F9B" w:rsidTr="00140503">
        <w:tc>
          <w:tcPr>
            <w:tcW w:w="675" w:type="dxa"/>
            <w:vAlign w:val="center"/>
          </w:tcPr>
          <w:p w:rsidR="00140503" w:rsidRPr="00B21F9B" w:rsidRDefault="00140503" w:rsidP="00140503">
            <w:pPr>
              <w:ind w:firstLine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140503" w:rsidRPr="000E7345" w:rsidRDefault="00140503" w:rsidP="00140503">
            <w:pPr>
              <w:ind w:firstLine="34"/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rFonts w:cstheme="minorHAnsi"/>
                <w:sz w:val="24"/>
                <w:szCs w:val="24"/>
              </w:rPr>
              <w:t>Подготовка и у</w:t>
            </w:r>
            <w:r w:rsidRPr="00594BBF">
              <w:rPr>
                <w:rFonts w:cstheme="minorHAnsi"/>
                <w:sz w:val="24"/>
                <w:szCs w:val="24"/>
              </w:rPr>
              <w:t>части</w:t>
            </w:r>
            <w:r>
              <w:rPr>
                <w:rFonts w:cstheme="minorHAnsi"/>
                <w:sz w:val="24"/>
                <w:szCs w:val="24"/>
              </w:rPr>
              <w:t>е сотрудников Камчатстата</w:t>
            </w:r>
            <w:r w:rsidRPr="00594BBF">
              <w:rPr>
                <w:rFonts w:cstheme="minorHAnsi"/>
                <w:sz w:val="24"/>
                <w:szCs w:val="24"/>
              </w:rPr>
              <w:t xml:space="preserve"> в первомайской д</w:t>
            </w:r>
            <w:r w:rsidRPr="00594BBF">
              <w:rPr>
                <w:rFonts w:cstheme="minorHAnsi"/>
                <w:sz w:val="24"/>
                <w:szCs w:val="24"/>
              </w:rPr>
              <w:t>е</w:t>
            </w:r>
            <w:r w:rsidRPr="00594BBF">
              <w:rPr>
                <w:rFonts w:cstheme="minorHAnsi"/>
                <w:sz w:val="24"/>
                <w:szCs w:val="24"/>
              </w:rPr>
              <w:t>монстрации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594BBF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в</w:t>
            </w:r>
            <w:r w:rsidRPr="00594BBF">
              <w:rPr>
                <w:rFonts w:cstheme="minorHAnsi"/>
                <w:sz w:val="24"/>
                <w:szCs w:val="24"/>
              </w:rPr>
              <w:t xml:space="preserve"> составе</w:t>
            </w:r>
            <w:r>
              <w:rPr>
                <w:rFonts w:cstheme="minorHAnsi"/>
                <w:sz w:val="24"/>
                <w:szCs w:val="24"/>
              </w:rPr>
              <w:t xml:space="preserve"> колонны профсоюза работников госучрежд</w:t>
            </w:r>
            <w:r>
              <w:rPr>
                <w:rFonts w:cstheme="minorHAnsi"/>
                <w:sz w:val="24"/>
                <w:szCs w:val="24"/>
              </w:rPr>
              <w:t>е</w:t>
            </w:r>
            <w:r>
              <w:rPr>
                <w:rFonts w:cstheme="minorHAnsi"/>
                <w:sz w:val="24"/>
                <w:szCs w:val="24"/>
              </w:rPr>
              <w:t>ний и общественного обслужив</w:t>
            </w:r>
            <w:r>
              <w:rPr>
                <w:rFonts w:cstheme="minorHAnsi"/>
                <w:sz w:val="24"/>
                <w:szCs w:val="24"/>
              </w:rPr>
              <w:t>а</w:t>
            </w:r>
            <w:r>
              <w:rPr>
                <w:rFonts w:cstheme="minorHAnsi"/>
                <w:sz w:val="24"/>
                <w:szCs w:val="24"/>
              </w:rPr>
              <w:t>ния.</w:t>
            </w:r>
          </w:p>
        </w:tc>
        <w:tc>
          <w:tcPr>
            <w:tcW w:w="1843" w:type="dxa"/>
            <w:vAlign w:val="center"/>
          </w:tcPr>
          <w:p w:rsidR="00140503" w:rsidRPr="00B21F9B" w:rsidRDefault="00140503" w:rsidP="00140503">
            <w:pPr>
              <w:ind w:firstLine="0"/>
              <w:jc w:val="center"/>
              <w:rPr>
                <w:rFonts w:cstheme="minorHAnsi"/>
                <w:sz w:val="24"/>
                <w:szCs w:val="24"/>
              </w:rPr>
            </w:pPr>
            <w:r w:rsidRPr="00B21F9B">
              <w:rPr>
                <w:rFonts w:cstheme="minorHAnsi"/>
                <w:sz w:val="24"/>
                <w:szCs w:val="24"/>
              </w:rPr>
              <w:t>1 мая</w:t>
            </w:r>
          </w:p>
        </w:tc>
      </w:tr>
      <w:tr w:rsidR="00140503" w:rsidRPr="00B21F9B" w:rsidTr="00140503">
        <w:tc>
          <w:tcPr>
            <w:tcW w:w="675" w:type="dxa"/>
            <w:vAlign w:val="center"/>
          </w:tcPr>
          <w:p w:rsidR="00140503" w:rsidRDefault="00140503" w:rsidP="00140503">
            <w:pPr>
              <w:ind w:firstLine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140503" w:rsidRPr="00B21F9B" w:rsidRDefault="00140503" w:rsidP="00140503">
            <w:pPr>
              <w:ind w:firstLine="34"/>
              <w:rPr>
                <w:rFonts w:cstheme="minorHAnsi"/>
                <w:sz w:val="24"/>
                <w:szCs w:val="24"/>
              </w:rPr>
            </w:pPr>
            <w:r w:rsidRPr="000E7345">
              <w:rPr>
                <w:rFonts w:cstheme="minorHAnsi"/>
                <w:sz w:val="24"/>
                <w:szCs w:val="24"/>
              </w:rPr>
              <w:t>Подготовка и участие в</w:t>
            </w:r>
            <w:r>
              <w:rPr>
                <w:rFonts w:cstheme="minorHAnsi"/>
                <w:sz w:val="24"/>
                <w:szCs w:val="24"/>
              </w:rPr>
              <w:t>о всероссийской акции «Бессмертный полк</w:t>
            </w:r>
            <w:r w:rsidRPr="000E7345">
              <w:rPr>
                <w:rFonts w:cstheme="minorHAnsi"/>
                <w:sz w:val="24"/>
                <w:szCs w:val="24"/>
              </w:rPr>
              <w:t>»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140503" w:rsidRPr="00B21F9B" w:rsidRDefault="00140503" w:rsidP="00140503">
            <w:pPr>
              <w:ind w:firstLine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 мая</w:t>
            </w:r>
          </w:p>
        </w:tc>
      </w:tr>
      <w:tr w:rsidR="00140503" w:rsidRPr="00B21F9B" w:rsidTr="00140503">
        <w:tc>
          <w:tcPr>
            <w:tcW w:w="675" w:type="dxa"/>
            <w:vAlign w:val="center"/>
          </w:tcPr>
          <w:p w:rsidR="00140503" w:rsidRPr="00B21F9B" w:rsidRDefault="00140503" w:rsidP="00140503">
            <w:pPr>
              <w:ind w:firstLine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140503" w:rsidRPr="00B21F9B" w:rsidRDefault="00140503" w:rsidP="00140503">
            <w:pPr>
              <w:ind w:firstLine="34"/>
              <w:rPr>
                <w:rFonts w:cstheme="minorHAnsi"/>
                <w:sz w:val="24"/>
                <w:szCs w:val="24"/>
              </w:rPr>
            </w:pPr>
            <w:r w:rsidRPr="00B21F9B">
              <w:rPr>
                <w:rFonts w:cstheme="minorHAnsi"/>
                <w:sz w:val="24"/>
                <w:szCs w:val="24"/>
              </w:rPr>
              <w:t>Участие в спортивной эстафете мира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140503" w:rsidRPr="00B21F9B" w:rsidRDefault="00140503" w:rsidP="00140503">
            <w:pPr>
              <w:ind w:firstLine="0"/>
              <w:jc w:val="center"/>
              <w:rPr>
                <w:rFonts w:cstheme="minorHAnsi"/>
                <w:sz w:val="24"/>
                <w:szCs w:val="24"/>
              </w:rPr>
            </w:pPr>
            <w:r w:rsidRPr="00B21F9B">
              <w:rPr>
                <w:rFonts w:cstheme="minorHAnsi"/>
                <w:sz w:val="24"/>
                <w:szCs w:val="24"/>
              </w:rPr>
              <w:t>9 мая</w:t>
            </w:r>
          </w:p>
        </w:tc>
      </w:tr>
      <w:tr w:rsidR="00140503" w:rsidRPr="00B21F9B" w:rsidTr="00140503">
        <w:tc>
          <w:tcPr>
            <w:tcW w:w="675" w:type="dxa"/>
            <w:vAlign w:val="center"/>
          </w:tcPr>
          <w:p w:rsidR="00140503" w:rsidRPr="00B21F9B" w:rsidRDefault="00140503" w:rsidP="00140503">
            <w:pPr>
              <w:ind w:firstLine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140503" w:rsidRDefault="00140503" w:rsidP="00140503">
            <w:pPr>
              <w:ind w:firstLine="3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Подготовка и</w:t>
            </w:r>
            <w:r w:rsidRPr="00B21F9B">
              <w:rPr>
                <w:rFonts w:cstheme="minorHAnsi"/>
                <w:sz w:val="24"/>
                <w:szCs w:val="24"/>
              </w:rPr>
              <w:t xml:space="preserve"> проведени</w:t>
            </w:r>
            <w:r>
              <w:rPr>
                <w:rFonts w:cstheme="minorHAnsi"/>
                <w:sz w:val="24"/>
                <w:szCs w:val="24"/>
              </w:rPr>
              <w:t>е</w:t>
            </w:r>
            <w:r w:rsidRPr="00B21F9B">
              <w:rPr>
                <w:rFonts w:cstheme="minorHAnsi"/>
                <w:sz w:val="24"/>
                <w:szCs w:val="24"/>
              </w:rPr>
              <w:t xml:space="preserve"> мероприятий, посвященных праздн</w:t>
            </w:r>
            <w:r w:rsidRPr="00B21F9B">
              <w:rPr>
                <w:rFonts w:cstheme="minorHAnsi"/>
                <w:sz w:val="24"/>
                <w:szCs w:val="24"/>
              </w:rPr>
              <w:t>о</w:t>
            </w:r>
            <w:r w:rsidRPr="00B21F9B">
              <w:rPr>
                <w:rFonts w:cstheme="minorHAnsi"/>
                <w:sz w:val="24"/>
                <w:szCs w:val="24"/>
              </w:rPr>
              <w:t>ванию дня защиты детей:</w:t>
            </w:r>
          </w:p>
          <w:p w:rsidR="00140503" w:rsidRPr="00B21F9B" w:rsidRDefault="00140503" w:rsidP="00140503">
            <w:pPr>
              <w:ind w:firstLine="3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Pr="00B21F9B">
              <w:rPr>
                <w:rFonts w:cstheme="minorHAnsi"/>
                <w:sz w:val="24"/>
                <w:szCs w:val="24"/>
              </w:rPr>
              <w:t xml:space="preserve">экскурсия для детей по </w:t>
            </w:r>
            <w:r>
              <w:rPr>
                <w:rFonts w:cstheme="minorHAnsi"/>
                <w:sz w:val="24"/>
                <w:szCs w:val="24"/>
              </w:rPr>
              <w:t xml:space="preserve">рабочим местам родителей в здании </w:t>
            </w:r>
            <w:r w:rsidRPr="00B21F9B">
              <w:rPr>
                <w:rFonts w:cstheme="minorHAnsi"/>
                <w:sz w:val="24"/>
                <w:szCs w:val="24"/>
              </w:rPr>
              <w:t>Камча</w:t>
            </w:r>
            <w:r w:rsidRPr="00B21F9B">
              <w:rPr>
                <w:rFonts w:cstheme="minorHAnsi"/>
                <w:sz w:val="24"/>
                <w:szCs w:val="24"/>
              </w:rPr>
              <w:t>т</w:t>
            </w:r>
            <w:r w:rsidRPr="00B21F9B">
              <w:rPr>
                <w:rFonts w:cstheme="minorHAnsi"/>
                <w:sz w:val="24"/>
                <w:szCs w:val="24"/>
              </w:rPr>
              <w:t>стата</w:t>
            </w:r>
          </w:p>
          <w:p w:rsidR="00140503" w:rsidRPr="00B21F9B" w:rsidRDefault="00140503" w:rsidP="00140503">
            <w:pPr>
              <w:ind w:firstLine="3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Pr="00B21F9B">
              <w:rPr>
                <w:rFonts w:cstheme="minorHAnsi"/>
                <w:sz w:val="24"/>
                <w:szCs w:val="24"/>
              </w:rPr>
              <w:t>проведение выставки детского тво</w:t>
            </w:r>
            <w:r w:rsidRPr="00B21F9B">
              <w:rPr>
                <w:rFonts w:cstheme="minorHAnsi"/>
                <w:sz w:val="24"/>
                <w:szCs w:val="24"/>
              </w:rPr>
              <w:t>р</w:t>
            </w:r>
            <w:r w:rsidRPr="00B21F9B">
              <w:rPr>
                <w:rFonts w:cstheme="minorHAnsi"/>
                <w:sz w:val="24"/>
                <w:szCs w:val="24"/>
              </w:rPr>
              <w:t>чества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140503" w:rsidRPr="00B21F9B" w:rsidRDefault="00140503" w:rsidP="00140503">
            <w:pPr>
              <w:ind w:firstLine="0"/>
              <w:jc w:val="center"/>
              <w:rPr>
                <w:rFonts w:cstheme="minorHAnsi"/>
                <w:sz w:val="24"/>
                <w:szCs w:val="24"/>
              </w:rPr>
            </w:pPr>
          </w:p>
          <w:p w:rsidR="00140503" w:rsidRPr="00B21F9B" w:rsidRDefault="00140503" w:rsidP="00140503">
            <w:pPr>
              <w:ind w:firstLine="0"/>
              <w:jc w:val="center"/>
              <w:rPr>
                <w:rFonts w:cstheme="minorHAnsi"/>
                <w:sz w:val="24"/>
                <w:szCs w:val="24"/>
              </w:rPr>
            </w:pPr>
          </w:p>
          <w:p w:rsidR="00140503" w:rsidRPr="00B21F9B" w:rsidRDefault="00140503" w:rsidP="00140503">
            <w:pPr>
              <w:ind w:firstLine="0"/>
              <w:jc w:val="center"/>
              <w:rPr>
                <w:rFonts w:cstheme="minorHAnsi"/>
                <w:sz w:val="24"/>
                <w:szCs w:val="24"/>
              </w:rPr>
            </w:pPr>
            <w:r w:rsidRPr="00B21F9B">
              <w:rPr>
                <w:rFonts w:cstheme="minorHAnsi"/>
                <w:sz w:val="24"/>
                <w:szCs w:val="24"/>
              </w:rPr>
              <w:t>27 мая</w:t>
            </w:r>
          </w:p>
          <w:p w:rsidR="00140503" w:rsidRPr="00B21F9B" w:rsidRDefault="00140503" w:rsidP="00140503">
            <w:pPr>
              <w:ind w:firstLine="0"/>
              <w:jc w:val="center"/>
              <w:rPr>
                <w:rFonts w:cstheme="minorHAnsi"/>
                <w:sz w:val="24"/>
                <w:szCs w:val="24"/>
              </w:rPr>
            </w:pPr>
          </w:p>
          <w:p w:rsidR="00140503" w:rsidRPr="00B21F9B" w:rsidRDefault="00140503" w:rsidP="00140503">
            <w:pPr>
              <w:ind w:firstLine="0"/>
              <w:jc w:val="center"/>
              <w:rPr>
                <w:rFonts w:cstheme="minorHAnsi"/>
                <w:sz w:val="24"/>
                <w:szCs w:val="24"/>
              </w:rPr>
            </w:pPr>
            <w:r w:rsidRPr="00B21F9B">
              <w:rPr>
                <w:rFonts w:cstheme="minorHAnsi"/>
                <w:sz w:val="24"/>
                <w:szCs w:val="24"/>
              </w:rPr>
              <w:t>1 июня</w:t>
            </w:r>
          </w:p>
        </w:tc>
      </w:tr>
      <w:tr w:rsidR="00140503" w:rsidRPr="00B21F9B" w:rsidTr="00140503">
        <w:tc>
          <w:tcPr>
            <w:tcW w:w="675" w:type="dxa"/>
            <w:vAlign w:val="center"/>
          </w:tcPr>
          <w:p w:rsidR="00140503" w:rsidRPr="00B21F9B" w:rsidRDefault="00140503" w:rsidP="00140503">
            <w:pPr>
              <w:ind w:firstLine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:rsidR="00140503" w:rsidRPr="00B21F9B" w:rsidRDefault="00140503" w:rsidP="00140503">
            <w:pPr>
              <w:ind w:firstLine="34"/>
              <w:rPr>
                <w:rFonts w:cstheme="minorHAnsi"/>
                <w:sz w:val="24"/>
                <w:szCs w:val="24"/>
              </w:rPr>
            </w:pPr>
            <w:r w:rsidRPr="00B21F9B">
              <w:rPr>
                <w:rFonts w:cstheme="minorHAnsi"/>
                <w:sz w:val="24"/>
                <w:szCs w:val="24"/>
              </w:rPr>
              <w:t>Добровольное участие во «Всемирном дне донора»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140503" w:rsidRPr="00B21F9B" w:rsidRDefault="00140503" w:rsidP="00140503">
            <w:pPr>
              <w:ind w:firstLine="0"/>
              <w:jc w:val="center"/>
              <w:rPr>
                <w:rFonts w:cstheme="minorHAnsi"/>
                <w:sz w:val="24"/>
                <w:szCs w:val="24"/>
              </w:rPr>
            </w:pPr>
            <w:r w:rsidRPr="00B21F9B">
              <w:rPr>
                <w:rFonts w:cstheme="minorHAnsi"/>
                <w:sz w:val="24"/>
                <w:szCs w:val="24"/>
              </w:rPr>
              <w:t>июнь</w:t>
            </w:r>
          </w:p>
        </w:tc>
      </w:tr>
      <w:tr w:rsidR="00140503" w:rsidRPr="00B21F9B" w:rsidTr="00140503">
        <w:tc>
          <w:tcPr>
            <w:tcW w:w="675" w:type="dxa"/>
            <w:vAlign w:val="center"/>
          </w:tcPr>
          <w:p w:rsidR="00140503" w:rsidRPr="00B21F9B" w:rsidRDefault="00140503" w:rsidP="00140503">
            <w:pPr>
              <w:ind w:firstLine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7513" w:type="dxa"/>
          </w:tcPr>
          <w:p w:rsidR="00140503" w:rsidRPr="00B21F9B" w:rsidRDefault="00140503" w:rsidP="00140503">
            <w:pPr>
              <w:ind w:firstLine="3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Подготовка и </w:t>
            </w:r>
            <w:r w:rsidRPr="00B21F9B">
              <w:rPr>
                <w:rFonts w:cstheme="minorHAnsi"/>
                <w:sz w:val="24"/>
                <w:szCs w:val="24"/>
              </w:rPr>
              <w:t>проведени</w:t>
            </w:r>
            <w:r>
              <w:rPr>
                <w:rFonts w:cstheme="minorHAnsi"/>
                <w:sz w:val="24"/>
                <w:szCs w:val="24"/>
              </w:rPr>
              <w:t>е</w:t>
            </w:r>
            <w:r w:rsidRPr="00B21F9B">
              <w:rPr>
                <w:rFonts w:cstheme="minorHAnsi"/>
                <w:sz w:val="24"/>
                <w:szCs w:val="24"/>
              </w:rPr>
              <w:t xml:space="preserve"> мероприятий, посвященных праздн</w:t>
            </w:r>
            <w:r w:rsidRPr="00B21F9B">
              <w:rPr>
                <w:rFonts w:cstheme="minorHAnsi"/>
                <w:sz w:val="24"/>
                <w:szCs w:val="24"/>
              </w:rPr>
              <w:t>о</w:t>
            </w:r>
            <w:r w:rsidRPr="00B21F9B">
              <w:rPr>
                <w:rFonts w:cstheme="minorHAnsi"/>
                <w:sz w:val="24"/>
                <w:szCs w:val="24"/>
              </w:rPr>
              <w:t>ванию дня статистики (совместно с Профсоюзной организацией Камчатст</w:t>
            </w:r>
            <w:r w:rsidRPr="00B21F9B">
              <w:rPr>
                <w:rFonts w:cstheme="minorHAnsi"/>
                <w:sz w:val="24"/>
                <w:szCs w:val="24"/>
              </w:rPr>
              <w:t>а</w:t>
            </w:r>
            <w:r w:rsidRPr="00B21F9B">
              <w:rPr>
                <w:rFonts w:cstheme="minorHAnsi"/>
                <w:sz w:val="24"/>
                <w:szCs w:val="24"/>
              </w:rPr>
              <w:t>та)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140503" w:rsidRPr="00B21F9B" w:rsidRDefault="00140503" w:rsidP="00140503">
            <w:pPr>
              <w:ind w:firstLine="0"/>
              <w:jc w:val="center"/>
              <w:rPr>
                <w:rFonts w:cstheme="minorHAnsi"/>
                <w:sz w:val="24"/>
                <w:szCs w:val="24"/>
              </w:rPr>
            </w:pPr>
            <w:r w:rsidRPr="00B21F9B">
              <w:rPr>
                <w:rFonts w:cstheme="minorHAnsi"/>
                <w:sz w:val="24"/>
                <w:szCs w:val="24"/>
              </w:rPr>
              <w:t>24 июня</w:t>
            </w:r>
          </w:p>
        </w:tc>
      </w:tr>
      <w:tr w:rsidR="00140503" w:rsidRPr="00B21F9B" w:rsidTr="00140503">
        <w:tc>
          <w:tcPr>
            <w:tcW w:w="675" w:type="dxa"/>
            <w:vAlign w:val="center"/>
          </w:tcPr>
          <w:p w:rsidR="00140503" w:rsidRPr="00B21F9B" w:rsidRDefault="00140503" w:rsidP="00140503">
            <w:pPr>
              <w:ind w:firstLine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7513" w:type="dxa"/>
          </w:tcPr>
          <w:p w:rsidR="00140503" w:rsidRPr="00B21F9B" w:rsidRDefault="00140503" w:rsidP="00140503">
            <w:pPr>
              <w:ind w:firstLine="34"/>
              <w:rPr>
                <w:rFonts w:cstheme="minorHAnsi"/>
                <w:sz w:val="24"/>
                <w:szCs w:val="24"/>
              </w:rPr>
            </w:pPr>
            <w:r w:rsidRPr="00B21F9B">
              <w:rPr>
                <w:rFonts w:cstheme="minorHAnsi"/>
                <w:sz w:val="24"/>
                <w:szCs w:val="24"/>
              </w:rPr>
              <w:t>Участие в проведении мероприятий, посвященных празднов</w:t>
            </w:r>
            <w:r w:rsidRPr="00B21F9B">
              <w:rPr>
                <w:rFonts w:cstheme="minorHAnsi"/>
                <w:sz w:val="24"/>
                <w:szCs w:val="24"/>
              </w:rPr>
              <w:t>а</w:t>
            </w:r>
            <w:r w:rsidRPr="00B21F9B">
              <w:rPr>
                <w:rFonts w:cstheme="minorHAnsi"/>
                <w:sz w:val="24"/>
                <w:szCs w:val="24"/>
              </w:rPr>
              <w:t>нию дня предприятия (совместно с Профсоюзной организацией Ка</w:t>
            </w:r>
            <w:r w:rsidRPr="00B21F9B">
              <w:rPr>
                <w:rFonts w:cstheme="minorHAnsi"/>
                <w:sz w:val="24"/>
                <w:szCs w:val="24"/>
              </w:rPr>
              <w:t>м</w:t>
            </w:r>
            <w:r w:rsidRPr="00B21F9B">
              <w:rPr>
                <w:rFonts w:cstheme="minorHAnsi"/>
                <w:sz w:val="24"/>
                <w:szCs w:val="24"/>
              </w:rPr>
              <w:t>чатстата)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140503" w:rsidRPr="00B21F9B" w:rsidRDefault="00140503" w:rsidP="00140503">
            <w:pPr>
              <w:ind w:firstLine="0"/>
              <w:jc w:val="center"/>
              <w:rPr>
                <w:rFonts w:cstheme="minorHAnsi"/>
                <w:sz w:val="24"/>
                <w:szCs w:val="24"/>
              </w:rPr>
            </w:pPr>
            <w:r w:rsidRPr="00B21F9B">
              <w:rPr>
                <w:rFonts w:cstheme="minorHAnsi"/>
                <w:sz w:val="24"/>
                <w:szCs w:val="24"/>
              </w:rPr>
              <w:t>сентябрь</w:t>
            </w:r>
          </w:p>
        </w:tc>
      </w:tr>
      <w:tr w:rsidR="00140503" w:rsidRPr="00B21F9B" w:rsidTr="00140503">
        <w:tc>
          <w:tcPr>
            <w:tcW w:w="675" w:type="dxa"/>
            <w:vAlign w:val="center"/>
          </w:tcPr>
          <w:p w:rsidR="00140503" w:rsidRPr="00B21F9B" w:rsidRDefault="00140503" w:rsidP="00140503">
            <w:pPr>
              <w:ind w:firstLine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7513" w:type="dxa"/>
          </w:tcPr>
          <w:p w:rsidR="00140503" w:rsidRPr="00B21F9B" w:rsidRDefault="00140503" w:rsidP="00140503">
            <w:pPr>
              <w:ind w:firstLine="3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Организация коллективного в</w:t>
            </w:r>
            <w:r w:rsidRPr="00B21F9B">
              <w:rPr>
                <w:rFonts w:cstheme="minorHAnsi"/>
                <w:sz w:val="24"/>
                <w:szCs w:val="24"/>
              </w:rPr>
              <w:t>осхо</w:t>
            </w:r>
            <w:r w:rsidRPr="00B21F9B">
              <w:rPr>
                <w:rFonts w:cstheme="minorHAnsi"/>
                <w:sz w:val="24"/>
                <w:szCs w:val="24"/>
              </w:rPr>
              <w:t>ж</w:t>
            </w:r>
            <w:r w:rsidRPr="00B21F9B">
              <w:rPr>
                <w:rFonts w:cstheme="minorHAnsi"/>
                <w:sz w:val="24"/>
                <w:szCs w:val="24"/>
              </w:rPr>
              <w:t>дени</w:t>
            </w:r>
            <w:r>
              <w:rPr>
                <w:rFonts w:cstheme="minorHAnsi"/>
                <w:sz w:val="24"/>
                <w:szCs w:val="24"/>
              </w:rPr>
              <w:t>я</w:t>
            </w:r>
            <w:r w:rsidRPr="00B21F9B">
              <w:rPr>
                <w:rFonts w:cstheme="minorHAnsi"/>
                <w:sz w:val="24"/>
                <w:szCs w:val="24"/>
              </w:rPr>
              <w:t xml:space="preserve"> на вулкан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140503" w:rsidRPr="00B21F9B" w:rsidRDefault="00140503" w:rsidP="00140503">
            <w:pPr>
              <w:ind w:firstLine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III</w:t>
            </w:r>
            <w:r w:rsidRPr="00B21F9B">
              <w:rPr>
                <w:rFonts w:cstheme="minorHAnsi"/>
                <w:sz w:val="24"/>
                <w:szCs w:val="24"/>
              </w:rPr>
              <w:t xml:space="preserve"> ква</w:t>
            </w:r>
            <w:r w:rsidRPr="00B21F9B">
              <w:rPr>
                <w:rFonts w:cstheme="minorHAnsi"/>
                <w:sz w:val="24"/>
                <w:szCs w:val="24"/>
              </w:rPr>
              <w:t>р</w:t>
            </w:r>
            <w:r w:rsidRPr="00B21F9B">
              <w:rPr>
                <w:rFonts w:cstheme="minorHAnsi"/>
                <w:sz w:val="24"/>
                <w:szCs w:val="24"/>
              </w:rPr>
              <w:t>тал</w:t>
            </w:r>
          </w:p>
        </w:tc>
      </w:tr>
      <w:tr w:rsidR="00140503" w:rsidRPr="00B21F9B" w:rsidTr="00140503">
        <w:tc>
          <w:tcPr>
            <w:tcW w:w="675" w:type="dxa"/>
            <w:vAlign w:val="center"/>
          </w:tcPr>
          <w:p w:rsidR="00140503" w:rsidRPr="00B21F9B" w:rsidRDefault="00140503" w:rsidP="00140503">
            <w:pPr>
              <w:ind w:firstLine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7513" w:type="dxa"/>
          </w:tcPr>
          <w:p w:rsidR="00140503" w:rsidRPr="00B21F9B" w:rsidRDefault="00140503" w:rsidP="00140503">
            <w:pPr>
              <w:ind w:firstLine="3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Организация для сотрудников Камчатстата экскурсии в институт ву</w:t>
            </w:r>
            <w:r>
              <w:rPr>
                <w:rFonts w:cstheme="minorHAnsi"/>
                <w:sz w:val="24"/>
                <w:szCs w:val="24"/>
              </w:rPr>
              <w:t>л</w:t>
            </w:r>
            <w:r>
              <w:rPr>
                <w:rFonts w:cstheme="minorHAnsi"/>
                <w:sz w:val="24"/>
                <w:szCs w:val="24"/>
              </w:rPr>
              <w:t>канологии и сейсмологии ДВО РАН с прослушиванием лекции по вулканической опасности.</w:t>
            </w:r>
          </w:p>
        </w:tc>
        <w:tc>
          <w:tcPr>
            <w:tcW w:w="1843" w:type="dxa"/>
            <w:vAlign w:val="center"/>
          </w:tcPr>
          <w:p w:rsidR="00140503" w:rsidRPr="00B21F9B" w:rsidRDefault="00140503" w:rsidP="00140503">
            <w:pPr>
              <w:ind w:firstLine="0"/>
              <w:jc w:val="center"/>
              <w:rPr>
                <w:rFonts w:cstheme="minorHAnsi"/>
                <w:sz w:val="24"/>
                <w:szCs w:val="24"/>
              </w:rPr>
            </w:pPr>
            <w:r w:rsidRPr="00B21F9B">
              <w:rPr>
                <w:rFonts w:cstheme="minorHAnsi"/>
                <w:sz w:val="24"/>
                <w:szCs w:val="24"/>
              </w:rPr>
              <w:t>сентябрь</w:t>
            </w:r>
          </w:p>
        </w:tc>
      </w:tr>
      <w:tr w:rsidR="00140503" w:rsidRPr="00B21F9B" w:rsidTr="00140503">
        <w:tc>
          <w:tcPr>
            <w:tcW w:w="675" w:type="dxa"/>
            <w:vAlign w:val="center"/>
          </w:tcPr>
          <w:p w:rsidR="00140503" w:rsidRPr="00B21F9B" w:rsidRDefault="00140503" w:rsidP="00140503">
            <w:pPr>
              <w:ind w:firstLine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7513" w:type="dxa"/>
          </w:tcPr>
          <w:p w:rsidR="00140503" w:rsidRPr="00B21F9B" w:rsidRDefault="00140503" w:rsidP="00140503">
            <w:pPr>
              <w:ind w:firstLine="34"/>
              <w:rPr>
                <w:rFonts w:cstheme="minorHAnsi"/>
                <w:sz w:val="24"/>
                <w:szCs w:val="24"/>
              </w:rPr>
            </w:pPr>
            <w:r w:rsidRPr="00B21F9B">
              <w:rPr>
                <w:rFonts w:cstheme="minorHAnsi"/>
                <w:sz w:val="24"/>
                <w:szCs w:val="24"/>
              </w:rPr>
              <w:t>Организация велопробега</w:t>
            </w:r>
            <w:r>
              <w:rPr>
                <w:rFonts w:cstheme="minorHAnsi"/>
                <w:sz w:val="24"/>
                <w:szCs w:val="24"/>
              </w:rPr>
              <w:t xml:space="preserve"> с целью популяризации активного отдыха.</w:t>
            </w:r>
          </w:p>
        </w:tc>
        <w:tc>
          <w:tcPr>
            <w:tcW w:w="1843" w:type="dxa"/>
            <w:vAlign w:val="center"/>
          </w:tcPr>
          <w:p w:rsidR="00140503" w:rsidRPr="00B21F9B" w:rsidRDefault="00140503" w:rsidP="00140503">
            <w:pPr>
              <w:ind w:firstLine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III</w:t>
            </w:r>
            <w:r w:rsidRPr="00B21F9B">
              <w:rPr>
                <w:rFonts w:cstheme="minorHAnsi"/>
                <w:sz w:val="24"/>
                <w:szCs w:val="24"/>
              </w:rPr>
              <w:t xml:space="preserve"> ква</w:t>
            </w:r>
            <w:r w:rsidRPr="00B21F9B">
              <w:rPr>
                <w:rFonts w:cstheme="minorHAnsi"/>
                <w:sz w:val="24"/>
                <w:szCs w:val="24"/>
              </w:rPr>
              <w:t>р</w:t>
            </w:r>
            <w:r w:rsidRPr="00B21F9B">
              <w:rPr>
                <w:rFonts w:cstheme="minorHAnsi"/>
                <w:sz w:val="24"/>
                <w:szCs w:val="24"/>
              </w:rPr>
              <w:t>тал</w:t>
            </w:r>
          </w:p>
        </w:tc>
      </w:tr>
      <w:tr w:rsidR="00140503" w:rsidRPr="00B21F9B" w:rsidTr="00140503">
        <w:tc>
          <w:tcPr>
            <w:tcW w:w="675" w:type="dxa"/>
            <w:vAlign w:val="center"/>
          </w:tcPr>
          <w:p w:rsidR="00140503" w:rsidRPr="00B21F9B" w:rsidRDefault="00140503" w:rsidP="00140503">
            <w:pPr>
              <w:ind w:firstLine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7513" w:type="dxa"/>
          </w:tcPr>
          <w:p w:rsidR="00140503" w:rsidRPr="000E7345" w:rsidRDefault="00140503" w:rsidP="00140503">
            <w:pPr>
              <w:ind w:firstLine="3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Организация для сотрудников Камчатстата туристического п</w:t>
            </w:r>
            <w:r>
              <w:rPr>
                <w:rFonts w:cstheme="minorHAnsi"/>
                <w:sz w:val="24"/>
                <w:szCs w:val="24"/>
              </w:rPr>
              <w:t>о</w:t>
            </w:r>
            <w:r>
              <w:rPr>
                <w:rFonts w:cstheme="minorHAnsi"/>
                <w:sz w:val="24"/>
                <w:szCs w:val="24"/>
              </w:rPr>
              <w:t>хода к природным достопримечательностям Камчатки, с целью популяриз</w:t>
            </w:r>
            <w:r>
              <w:rPr>
                <w:rFonts w:cstheme="minorHAnsi"/>
                <w:sz w:val="24"/>
                <w:szCs w:val="24"/>
              </w:rPr>
              <w:t>а</w:t>
            </w:r>
            <w:r>
              <w:rPr>
                <w:rFonts w:cstheme="minorHAnsi"/>
                <w:sz w:val="24"/>
                <w:szCs w:val="24"/>
              </w:rPr>
              <w:t>ции активного отдыха.</w:t>
            </w:r>
          </w:p>
        </w:tc>
        <w:tc>
          <w:tcPr>
            <w:tcW w:w="1843" w:type="dxa"/>
            <w:vAlign w:val="center"/>
          </w:tcPr>
          <w:p w:rsidR="00140503" w:rsidRPr="00B21F9B" w:rsidRDefault="00140503" w:rsidP="00140503">
            <w:pPr>
              <w:ind w:firstLine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III</w:t>
            </w:r>
            <w:r w:rsidRPr="00B21F9B">
              <w:rPr>
                <w:rFonts w:cstheme="minorHAnsi"/>
                <w:sz w:val="24"/>
                <w:szCs w:val="24"/>
              </w:rPr>
              <w:t xml:space="preserve"> ква</w:t>
            </w:r>
            <w:r w:rsidRPr="00B21F9B">
              <w:rPr>
                <w:rFonts w:cstheme="minorHAnsi"/>
                <w:sz w:val="24"/>
                <w:szCs w:val="24"/>
              </w:rPr>
              <w:t>р</w:t>
            </w:r>
            <w:r w:rsidRPr="00B21F9B">
              <w:rPr>
                <w:rFonts w:cstheme="minorHAnsi"/>
                <w:sz w:val="24"/>
                <w:szCs w:val="24"/>
              </w:rPr>
              <w:t>тал</w:t>
            </w:r>
          </w:p>
        </w:tc>
      </w:tr>
      <w:tr w:rsidR="00140503" w:rsidRPr="00B21F9B" w:rsidTr="00140503">
        <w:tc>
          <w:tcPr>
            <w:tcW w:w="675" w:type="dxa"/>
            <w:vAlign w:val="center"/>
          </w:tcPr>
          <w:p w:rsidR="00140503" w:rsidRPr="00B21F9B" w:rsidRDefault="00140503" w:rsidP="00140503">
            <w:pPr>
              <w:ind w:firstLine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7513" w:type="dxa"/>
          </w:tcPr>
          <w:p w:rsidR="00140503" w:rsidRPr="000E7345" w:rsidRDefault="00140503" w:rsidP="00140503">
            <w:pPr>
              <w:ind w:firstLine="3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Организация и проведение конной прогулки для сотрудников Камча</w:t>
            </w:r>
            <w:r>
              <w:rPr>
                <w:rFonts w:cstheme="minorHAnsi"/>
                <w:sz w:val="24"/>
                <w:szCs w:val="24"/>
              </w:rPr>
              <w:t>т</w:t>
            </w:r>
            <w:r>
              <w:rPr>
                <w:rFonts w:cstheme="minorHAnsi"/>
                <w:sz w:val="24"/>
                <w:szCs w:val="24"/>
              </w:rPr>
              <w:t>стата.</w:t>
            </w:r>
          </w:p>
        </w:tc>
        <w:tc>
          <w:tcPr>
            <w:tcW w:w="1843" w:type="dxa"/>
            <w:vAlign w:val="center"/>
          </w:tcPr>
          <w:p w:rsidR="00140503" w:rsidRPr="00B21F9B" w:rsidRDefault="00140503" w:rsidP="00140503">
            <w:pPr>
              <w:ind w:firstLine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IV</w:t>
            </w:r>
            <w:r w:rsidRPr="00B21F9B">
              <w:rPr>
                <w:rFonts w:cstheme="minorHAnsi"/>
                <w:sz w:val="24"/>
                <w:szCs w:val="24"/>
              </w:rPr>
              <w:t xml:space="preserve"> ква</w:t>
            </w:r>
            <w:r w:rsidRPr="00B21F9B">
              <w:rPr>
                <w:rFonts w:cstheme="minorHAnsi"/>
                <w:sz w:val="24"/>
                <w:szCs w:val="24"/>
              </w:rPr>
              <w:t>р</w:t>
            </w:r>
            <w:r w:rsidRPr="00B21F9B">
              <w:rPr>
                <w:rFonts w:cstheme="minorHAnsi"/>
                <w:sz w:val="24"/>
                <w:szCs w:val="24"/>
              </w:rPr>
              <w:t>тал</w:t>
            </w:r>
          </w:p>
        </w:tc>
      </w:tr>
      <w:tr w:rsidR="00140503" w:rsidRPr="00B21F9B" w:rsidTr="00140503">
        <w:tc>
          <w:tcPr>
            <w:tcW w:w="675" w:type="dxa"/>
            <w:vAlign w:val="center"/>
          </w:tcPr>
          <w:p w:rsidR="00140503" w:rsidRPr="00B21F9B" w:rsidRDefault="00140503" w:rsidP="00140503">
            <w:pPr>
              <w:ind w:firstLine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7513" w:type="dxa"/>
          </w:tcPr>
          <w:p w:rsidR="00140503" w:rsidRPr="00B21F9B" w:rsidRDefault="00140503" w:rsidP="00140503">
            <w:pPr>
              <w:ind w:firstLine="34"/>
              <w:rPr>
                <w:rFonts w:cstheme="minorHAnsi"/>
                <w:sz w:val="24"/>
                <w:szCs w:val="24"/>
              </w:rPr>
            </w:pPr>
            <w:r w:rsidRPr="00B21F9B">
              <w:rPr>
                <w:rFonts w:cstheme="minorHAnsi"/>
                <w:sz w:val="24"/>
                <w:szCs w:val="24"/>
              </w:rPr>
              <w:t>Разработка и проведение лекций, направленных на повыш</w:t>
            </w:r>
            <w:r w:rsidRPr="00B21F9B">
              <w:rPr>
                <w:rFonts w:cstheme="minorHAnsi"/>
                <w:sz w:val="24"/>
                <w:szCs w:val="24"/>
              </w:rPr>
              <w:t>е</w:t>
            </w:r>
            <w:r w:rsidRPr="00B21F9B">
              <w:rPr>
                <w:rFonts w:cstheme="minorHAnsi"/>
                <w:sz w:val="24"/>
                <w:szCs w:val="24"/>
              </w:rPr>
              <w:t>ние уровня профессиональной подготовки молодых специалистов Камча</w:t>
            </w:r>
            <w:r w:rsidRPr="00B21F9B">
              <w:rPr>
                <w:rFonts w:cstheme="minorHAnsi"/>
                <w:sz w:val="24"/>
                <w:szCs w:val="24"/>
              </w:rPr>
              <w:t>т</w:t>
            </w:r>
            <w:r w:rsidRPr="00B21F9B">
              <w:rPr>
                <w:rFonts w:cstheme="minorHAnsi"/>
                <w:sz w:val="24"/>
                <w:szCs w:val="24"/>
              </w:rPr>
              <w:t>стата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140503" w:rsidRPr="00B21F9B" w:rsidRDefault="00140503" w:rsidP="00140503">
            <w:pPr>
              <w:ind w:firstLine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IV</w:t>
            </w:r>
            <w:r w:rsidRPr="00B21F9B">
              <w:rPr>
                <w:rFonts w:cstheme="minorHAnsi"/>
                <w:sz w:val="24"/>
                <w:szCs w:val="24"/>
              </w:rPr>
              <w:t xml:space="preserve"> ква</w:t>
            </w:r>
            <w:r w:rsidRPr="00B21F9B">
              <w:rPr>
                <w:rFonts w:cstheme="minorHAnsi"/>
                <w:sz w:val="24"/>
                <w:szCs w:val="24"/>
              </w:rPr>
              <w:t>р</w:t>
            </w:r>
            <w:r w:rsidRPr="00B21F9B">
              <w:rPr>
                <w:rFonts w:cstheme="minorHAnsi"/>
                <w:sz w:val="24"/>
                <w:szCs w:val="24"/>
              </w:rPr>
              <w:t>тал</w:t>
            </w:r>
          </w:p>
        </w:tc>
      </w:tr>
      <w:tr w:rsidR="00140503" w:rsidRPr="00B21F9B" w:rsidTr="00140503">
        <w:tc>
          <w:tcPr>
            <w:tcW w:w="675" w:type="dxa"/>
            <w:vAlign w:val="center"/>
          </w:tcPr>
          <w:p w:rsidR="00140503" w:rsidRPr="00B21F9B" w:rsidRDefault="00140503" w:rsidP="00140503">
            <w:pPr>
              <w:ind w:firstLine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7513" w:type="dxa"/>
          </w:tcPr>
          <w:p w:rsidR="00140503" w:rsidRPr="00B21F9B" w:rsidRDefault="00140503" w:rsidP="00140503">
            <w:pPr>
              <w:ind w:firstLine="34"/>
              <w:rPr>
                <w:rFonts w:cstheme="minorHAnsi"/>
                <w:sz w:val="24"/>
                <w:szCs w:val="24"/>
              </w:rPr>
            </w:pPr>
            <w:r w:rsidRPr="00B21F9B">
              <w:rPr>
                <w:rFonts w:cstheme="minorHAnsi"/>
                <w:sz w:val="24"/>
                <w:szCs w:val="24"/>
              </w:rPr>
              <w:t>Участие в проведении мероприятий, посвященных празднованию Н</w:t>
            </w:r>
            <w:r w:rsidRPr="00B21F9B">
              <w:rPr>
                <w:rFonts w:cstheme="minorHAnsi"/>
                <w:sz w:val="24"/>
                <w:szCs w:val="24"/>
              </w:rPr>
              <w:t>о</w:t>
            </w:r>
            <w:r w:rsidRPr="00B21F9B">
              <w:rPr>
                <w:rFonts w:cstheme="minorHAnsi"/>
                <w:sz w:val="24"/>
                <w:szCs w:val="24"/>
              </w:rPr>
              <w:t>вого года (совместно с Профсоюзной организацией Камча</w:t>
            </w:r>
            <w:r w:rsidRPr="00B21F9B">
              <w:rPr>
                <w:rFonts w:cstheme="minorHAnsi"/>
                <w:sz w:val="24"/>
                <w:szCs w:val="24"/>
              </w:rPr>
              <w:t>т</w:t>
            </w:r>
            <w:r w:rsidRPr="00B21F9B">
              <w:rPr>
                <w:rFonts w:cstheme="minorHAnsi"/>
                <w:sz w:val="24"/>
                <w:szCs w:val="24"/>
              </w:rPr>
              <w:t>стата)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140503" w:rsidRPr="00B21F9B" w:rsidRDefault="00140503" w:rsidP="00140503">
            <w:pPr>
              <w:ind w:firstLine="0"/>
              <w:jc w:val="center"/>
              <w:rPr>
                <w:rFonts w:cstheme="minorHAnsi"/>
                <w:sz w:val="24"/>
                <w:szCs w:val="24"/>
              </w:rPr>
            </w:pPr>
            <w:r w:rsidRPr="00B21F9B">
              <w:rPr>
                <w:rFonts w:cstheme="minorHAnsi"/>
                <w:sz w:val="24"/>
                <w:szCs w:val="24"/>
              </w:rPr>
              <w:t>декабрь</w:t>
            </w:r>
          </w:p>
        </w:tc>
      </w:tr>
    </w:tbl>
    <w:p w:rsidR="003E51F9" w:rsidRDefault="003E51F9" w:rsidP="001B19DC">
      <w:pPr>
        <w:tabs>
          <w:tab w:val="left" w:pos="1080"/>
        </w:tabs>
        <w:ind w:firstLine="0"/>
        <w:rPr>
          <w:bCs/>
          <w:sz w:val="16"/>
          <w:szCs w:val="16"/>
        </w:rPr>
      </w:pPr>
    </w:p>
    <w:p w:rsidR="003E51F9" w:rsidRDefault="003E51F9" w:rsidP="001B19DC">
      <w:pPr>
        <w:tabs>
          <w:tab w:val="left" w:pos="1080"/>
        </w:tabs>
        <w:ind w:firstLine="0"/>
        <w:rPr>
          <w:bCs/>
          <w:sz w:val="16"/>
          <w:szCs w:val="16"/>
        </w:rPr>
      </w:pPr>
    </w:p>
    <w:p w:rsidR="003E51F9" w:rsidRDefault="003E51F9" w:rsidP="001B19DC">
      <w:pPr>
        <w:tabs>
          <w:tab w:val="left" w:pos="1080"/>
        </w:tabs>
        <w:ind w:firstLine="0"/>
        <w:rPr>
          <w:bCs/>
          <w:sz w:val="16"/>
          <w:szCs w:val="16"/>
        </w:rPr>
      </w:pPr>
    </w:p>
    <w:p w:rsidR="003E51F9" w:rsidRDefault="003E51F9" w:rsidP="001B19DC">
      <w:pPr>
        <w:tabs>
          <w:tab w:val="left" w:pos="1080"/>
        </w:tabs>
        <w:ind w:firstLine="0"/>
        <w:rPr>
          <w:bCs/>
          <w:sz w:val="16"/>
          <w:szCs w:val="16"/>
        </w:rPr>
      </w:pPr>
    </w:p>
    <w:p w:rsidR="003E51F9" w:rsidRDefault="003E51F9" w:rsidP="001B19DC">
      <w:pPr>
        <w:tabs>
          <w:tab w:val="left" w:pos="1080"/>
        </w:tabs>
        <w:ind w:firstLine="0"/>
        <w:rPr>
          <w:bCs/>
          <w:sz w:val="16"/>
          <w:szCs w:val="16"/>
        </w:rPr>
      </w:pPr>
    </w:p>
    <w:p w:rsidR="003E51F9" w:rsidRDefault="003E51F9" w:rsidP="001B19DC">
      <w:pPr>
        <w:tabs>
          <w:tab w:val="left" w:pos="1080"/>
        </w:tabs>
        <w:ind w:firstLine="0"/>
        <w:rPr>
          <w:bCs/>
          <w:sz w:val="16"/>
          <w:szCs w:val="16"/>
        </w:rPr>
      </w:pPr>
    </w:p>
    <w:p w:rsidR="003E51F9" w:rsidRDefault="003E51F9" w:rsidP="001B19DC">
      <w:pPr>
        <w:tabs>
          <w:tab w:val="left" w:pos="1080"/>
        </w:tabs>
        <w:ind w:firstLine="0"/>
        <w:rPr>
          <w:bCs/>
          <w:sz w:val="16"/>
          <w:szCs w:val="16"/>
        </w:rPr>
      </w:pPr>
    </w:p>
    <w:p w:rsidR="003E51F9" w:rsidRDefault="003E51F9" w:rsidP="001B19DC">
      <w:pPr>
        <w:tabs>
          <w:tab w:val="left" w:pos="1080"/>
        </w:tabs>
        <w:ind w:firstLine="0"/>
        <w:rPr>
          <w:bCs/>
          <w:sz w:val="16"/>
          <w:szCs w:val="16"/>
        </w:rPr>
      </w:pPr>
    </w:p>
    <w:p w:rsidR="003E51F9" w:rsidRDefault="003E51F9" w:rsidP="001B19DC">
      <w:pPr>
        <w:tabs>
          <w:tab w:val="left" w:pos="1080"/>
        </w:tabs>
        <w:ind w:firstLine="0"/>
        <w:rPr>
          <w:bCs/>
          <w:sz w:val="16"/>
          <w:szCs w:val="16"/>
        </w:rPr>
      </w:pPr>
    </w:p>
    <w:sectPr w:rsidR="003E51F9" w:rsidSect="00140503">
      <w:pgSz w:w="11906" w:h="16838" w:code="9"/>
      <w:pgMar w:top="1134" w:right="567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C99" w:rsidRDefault="00505C99" w:rsidP="00B44C61">
      <w:r>
        <w:separator/>
      </w:r>
    </w:p>
  </w:endnote>
  <w:endnote w:type="continuationSeparator" w:id="1">
    <w:p w:rsidR="00505C99" w:rsidRDefault="00505C99" w:rsidP="00B44C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C99" w:rsidRDefault="00505C99" w:rsidP="00B44C61">
      <w:r>
        <w:separator/>
      </w:r>
    </w:p>
  </w:footnote>
  <w:footnote w:type="continuationSeparator" w:id="1">
    <w:p w:rsidR="00505C99" w:rsidRDefault="00505C99" w:rsidP="00B44C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16C76"/>
    <w:multiLevelType w:val="hybridMultilevel"/>
    <w:tmpl w:val="550E66C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3F944316"/>
    <w:multiLevelType w:val="hybridMultilevel"/>
    <w:tmpl w:val="D8943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E95B85"/>
    <w:multiLevelType w:val="hybridMultilevel"/>
    <w:tmpl w:val="8528C61A"/>
    <w:lvl w:ilvl="0" w:tplc="7E1097F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autoHyphenation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259A"/>
    <w:rsid w:val="000026DC"/>
    <w:rsid w:val="00004BFE"/>
    <w:rsid w:val="000111D2"/>
    <w:rsid w:val="00013052"/>
    <w:rsid w:val="00015036"/>
    <w:rsid w:val="00025976"/>
    <w:rsid w:val="00027E49"/>
    <w:rsid w:val="000614C4"/>
    <w:rsid w:val="000878D7"/>
    <w:rsid w:val="000B4A76"/>
    <w:rsid w:val="000C2767"/>
    <w:rsid w:val="000C4409"/>
    <w:rsid w:val="000D0092"/>
    <w:rsid w:val="000D0871"/>
    <w:rsid w:val="000D4B32"/>
    <w:rsid w:val="000D7D79"/>
    <w:rsid w:val="000F18E0"/>
    <w:rsid w:val="00117C98"/>
    <w:rsid w:val="0012085B"/>
    <w:rsid w:val="00120DC3"/>
    <w:rsid w:val="00140503"/>
    <w:rsid w:val="001562AA"/>
    <w:rsid w:val="0016463C"/>
    <w:rsid w:val="001711C7"/>
    <w:rsid w:val="00184027"/>
    <w:rsid w:val="001B19DC"/>
    <w:rsid w:val="001B7BCB"/>
    <w:rsid w:val="001C43CB"/>
    <w:rsid w:val="001C48FC"/>
    <w:rsid w:val="001E46B3"/>
    <w:rsid w:val="002134AE"/>
    <w:rsid w:val="002244DD"/>
    <w:rsid w:val="00226CEF"/>
    <w:rsid w:val="00230805"/>
    <w:rsid w:val="002346C8"/>
    <w:rsid w:val="002360B0"/>
    <w:rsid w:val="002368E4"/>
    <w:rsid w:val="00250F43"/>
    <w:rsid w:val="00263450"/>
    <w:rsid w:val="00267ABE"/>
    <w:rsid w:val="002C3C84"/>
    <w:rsid w:val="002D1D20"/>
    <w:rsid w:val="002E2028"/>
    <w:rsid w:val="002E78C2"/>
    <w:rsid w:val="002F1BD3"/>
    <w:rsid w:val="002F52AD"/>
    <w:rsid w:val="0030219F"/>
    <w:rsid w:val="003039C2"/>
    <w:rsid w:val="003106FB"/>
    <w:rsid w:val="00330289"/>
    <w:rsid w:val="003532D3"/>
    <w:rsid w:val="0036599D"/>
    <w:rsid w:val="003862A9"/>
    <w:rsid w:val="00393782"/>
    <w:rsid w:val="003B70BD"/>
    <w:rsid w:val="003D1EB6"/>
    <w:rsid w:val="003E51F9"/>
    <w:rsid w:val="003F568D"/>
    <w:rsid w:val="00400F2E"/>
    <w:rsid w:val="00411CE2"/>
    <w:rsid w:val="0041315F"/>
    <w:rsid w:val="00413366"/>
    <w:rsid w:val="00421509"/>
    <w:rsid w:val="004524AB"/>
    <w:rsid w:val="004671A9"/>
    <w:rsid w:val="00486074"/>
    <w:rsid w:val="004C1497"/>
    <w:rsid w:val="004E2E79"/>
    <w:rsid w:val="004F10CA"/>
    <w:rsid w:val="004F7CA5"/>
    <w:rsid w:val="00505C99"/>
    <w:rsid w:val="00521D1C"/>
    <w:rsid w:val="005300E5"/>
    <w:rsid w:val="0055277A"/>
    <w:rsid w:val="0057180A"/>
    <w:rsid w:val="005920CB"/>
    <w:rsid w:val="00592508"/>
    <w:rsid w:val="005A673B"/>
    <w:rsid w:val="005D7ABC"/>
    <w:rsid w:val="005E1F14"/>
    <w:rsid w:val="005F4DEC"/>
    <w:rsid w:val="006216BC"/>
    <w:rsid w:val="00623A97"/>
    <w:rsid w:val="00633E47"/>
    <w:rsid w:val="00646824"/>
    <w:rsid w:val="00647AFA"/>
    <w:rsid w:val="006532EC"/>
    <w:rsid w:val="00656F9C"/>
    <w:rsid w:val="00684115"/>
    <w:rsid w:val="006874BC"/>
    <w:rsid w:val="006A6599"/>
    <w:rsid w:val="006A6A28"/>
    <w:rsid w:val="00733141"/>
    <w:rsid w:val="007511AF"/>
    <w:rsid w:val="00754A0B"/>
    <w:rsid w:val="00763638"/>
    <w:rsid w:val="00781EA6"/>
    <w:rsid w:val="00791BE4"/>
    <w:rsid w:val="007A5930"/>
    <w:rsid w:val="007B1D28"/>
    <w:rsid w:val="007B5EFD"/>
    <w:rsid w:val="007B650C"/>
    <w:rsid w:val="007C5D70"/>
    <w:rsid w:val="007D042C"/>
    <w:rsid w:val="007D0BCF"/>
    <w:rsid w:val="007D3603"/>
    <w:rsid w:val="007E01AD"/>
    <w:rsid w:val="007E273A"/>
    <w:rsid w:val="007F0DDE"/>
    <w:rsid w:val="00803D32"/>
    <w:rsid w:val="008533C6"/>
    <w:rsid w:val="008749F4"/>
    <w:rsid w:val="00875D84"/>
    <w:rsid w:val="00892B54"/>
    <w:rsid w:val="008B0949"/>
    <w:rsid w:val="008C560F"/>
    <w:rsid w:val="008D3918"/>
    <w:rsid w:val="00917E6E"/>
    <w:rsid w:val="009502CE"/>
    <w:rsid w:val="009526A4"/>
    <w:rsid w:val="009700C8"/>
    <w:rsid w:val="00970BDE"/>
    <w:rsid w:val="00982B39"/>
    <w:rsid w:val="00982BAB"/>
    <w:rsid w:val="009844C7"/>
    <w:rsid w:val="00990610"/>
    <w:rsid w:val="00991038"/>
    <w:rsid w:val="00995147"/>
    <w:rsid w:val="0099535A"/>
    <w:rsid w:val="009A1D5D"/>
    <w:rsid w:val="009B6DEF"/>
    <w:rsid w:val="009C63D8"/>
    <w:rsid w:val="009C6B2A"/>
    <w:rsid w:val="009E2724"/>
    <w:rsid w:val="009E41DC"/>
    <w:rsid w:val="009E5528"/>
    <w:rsid w:val="00A273D0"/>
    <w:rsid w:val="00A600D2"/>
    <w:rsid w:val="00A61684"/>
    <w:rsid w:val="00AD333E"/>
    <w:rsid w:val="00AE1CFB"/>
    <w:rsid w:val="00B12C1F"/>
    <w:rsid w:val="00B23FC4"/>
    <w:rsid w:val="00B37DED"/>
    <w:rsid w:val="00B44C61"/>
    <w:rsid w:val="00B5690C"/>
    <w:rsid w:val="00B761F8"/>
    <w:rsid w:val="00B851C8"/>
    <w:rsid w:val="00BA29C9"/>
    <w:rsid w:val="00BB47C0"/>
    <w:rsid w:val="00BE35F1"/>
    <w:rsid w:val="00BE4B78"/>
    <w:rsid w:val="00BF0992"/>
    <w:rsid w:val="00C27692"/>
    <w:rsid w:val="00C37834"/>
    <w:rsid w:val="00C70D84"/>
    <w:rsid w:val="00C857EB"/>
    <w:rsid w:val="00C9044F"/>
    <w:rsid w:val="00C910D9"/>
    <w:rsid w:val="00CB0686"/>
    <w:rsid w:val="00CB26BC"/>
    <w:rsid w:val="00CC21AC"/>
    <w:rsid w:val="00D00234"/>
    <w:rsid w:val="00D057F0"/>
    <w:rsid w:val="00D05CBF"/>
    <w:rsid w:val="00D16FE3"/>
    <w:rsid w:val="00D6259A"/>
    <w:rsid w:val="00D70BAC"/>
    <w:rsid w:val="00D724C5"/>
    <w:rsid w:val="00D87158"/>
    <w:rsid w:val="00D96445"/>
    <w:rsid w:val="00DB423C"/>
    <w:rsid w:val="00DC3525"/>
    <w:rsid w:val="00DC772E"/>
    <w:rsid w:val="00DE210E"/>
    <w:rsid w:val="00E008ED"/>
    <w:rsid w:val="00E06A0E"/>
    <w:rsid w:val="00E27D55"/>
    <w:rsid w:val="00E3086C"/>
    <w:rsid w:val="00E315C2"/>
    <w:rsid w:val="00E372B9"/>
    <w:rsid w:val="00E4353C"/>
    <w:rsid w:val="00E467B6"/>
    <w:rsid w:val="00E5226C"/>
    <w:rsid w:val="00E71839"/>
    <w:rsid w:val="00E851D2"/>
    <w:rsid w:val="00E8581B"/>
    <w:rsid w:val="00EA1A0A"/>
    <w:rsid w:val="00EA47CD"/>
    <w:rsid w:val="00F13923"/>
    <w:rsid w:val="00F32D4A"/>
    <w:rsid w:val="00F33009"/>
    <w:rsid w:val="00F42136"/>
    <w:rsid w:val="00F53D28"/>
    <w:rsid w:val="00F6776B"/>
    <w:rsid w:val="00F7251D"/>
    <w:rsid w:val="00FC4F9B"/>
    <w:rsid w:val="00FD1594"/>
    <w:rsid w:val="00FD60CD"/>
    <w:rsid w:val="00FE6FA9"/>
    <w:rsid w:val="00FE6FAD"/>
    <w:rsid w:val="00FF1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rsid w:val="007B5EFD"/>
    <w:rPr>
      <w:color w:val="0000FF"/>
      <w:u w:val="single"/>
    </w:rPr>
  </w:style>
  <w:style w:type="table" w:styleId="a5">
    <w:name w:val="Table Grid"/>
    <w:basedOn w:val="a1"/>
    <w:uiPriority w:val="59"/>
    <w:rsid w:val="00B44C61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B44C6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44C61"/>
    <w:rPr>
      <w:sz w:val="28"/>
      <w:szCs w:val="28"/>
    </w:rPr>
  </w:style>
  <w:style w:type="paragraph" w:styleId="a8">
    <w:name w:val="footer"/>
    <w:basedOn w:val="a"/>
    <w:link w:val="a9"/>
    <w:rsid w:val="00B44C6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44C61"/>
    <w:rPr>
      <w:sz w:val="28"/>
      <w:szCs w:val="28"/>
    </w:rPr>
  </w:style>
  <w:style w:type="paragraph" w:styleId="aa">
    <w:name w:val="List Paragraph"/>
    <w:basedOn w:val="a"/>
    <w:uiPriority w:val="34"/>
    <w:qFormat/>
    <w:rsid w:val="00C37834"/>
    <w:pPr>
      <w:ind w:left="720"/>
      <w:contextualSpacing/>
    </w:pPr>
  </w:style>
  <w:style w:type="paragraph" w:styleId="ab">
    <w:name w:val="Balloon Text"/>
    <w:basedOn w:val="a"/>
    <w:link w:val="ac"/>
    <w:rsid w:val="007D0BC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D0B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gorova_e\&#1056;&#1072;&#1073;&#1086;&#1095;&#1080;&#1081;%20&#1089;&#1090;&#1086;&#1083;\&#1059;&#1075;&#1083;&#1086;&#1074;&#1086;&#1081;%20&#1073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9E358-A9B4-49CD-B0BD-3107FC1FF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Угловой бланк письма.dot</Template>
  <TotalTime>18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2355</CharactersWithSpaces>
  <SharedDoc>false</SharedDoc>
  <HLinks>
    <vt:vector size="6" baseType="variant">
      <vt:variant>
        <vt:i4>7340152</vt:i4>
      </vt:variant>
      <vt:variant>
        <vt:i4>0</vt:i4>
      </vt:variant>
      <vt:variant>
        <vt:i4>0</vt:i4>
      </vt:variant>
      <vt:variant>
        <vt:i4>5</vt:i4>
      </vt:variant>
      <vt:variant>
        <vt:lpwstr>http://www.kamstat.ru/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Egorova_E</dc:creator>
  <cp:lastModifiedBy>p41_polyakovss</cp:lastModifiedBy>
  <cp:revision>4</cp:revision>
  <cp:lastPrinted>2016-06-09T02:15:00Z</cp:lastPrinted>
  <dcterms:created xsi:type="dcterms:W3CDTF">2016-06-09T02:06:00Z</dcterms:created>
  <dcterms:modified xsi:type="dcterms:W3CDTF">2016-06-09T02:52:00Z</dcterms:modified>
</cp:coreProperties>
</file>